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План роботи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студентського наукового семінару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з питань інтелектуальної власності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у 20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 xml:space="preserve"> н.р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C42489" w:rsidRPr="00B148D4" w:rsidRDefault="00C42489" w:rsidP="00692A5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5580"/>
        <w:gridCol w:w="2106"/>
      </w:tblGrid>
      <w:tr w:rsidR="00C42489" w:rsidRPr="00B148D4" w:rsidTr="004142B0">
        <w:trPr>
          <w:trHeight w:hRule="exact"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</w:t>
            </w: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проведен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Доповідачі (ПІБ, група)</w:t>
            </w:r>
          </w:p>
        </w:tc>
      </w:tr>
      <w:tr w:rsidR="00C42489" w:rsidRPr="00B148D4" w:rsidTr="00534EB5">
        <w:trPr>
          <w:trHeight w:hRule="exact" w:val="1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534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системи управління інтелектуальною власністю Українського державного хіміко-технологічного університету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Неткал Н.В (ІВ-901-09м)</w:t>
            </w:r>
          </w:p>
        </w:tc>
      </w:tr>
      <w:tr w:rsidR="00C42489" w:rsidRPr="00B148D4" w:rsidTr="0027375F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1A0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Проблеми впровадження інновацій на підприємствах косметичної галузі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CF71D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Янович Є. (ІВ-01-11м)</w:t>
            </w:r>
          </w:p>
        </w:tc>
      </w:tr>
      <w:tr w:rsidR="00C42489" w:rsidRPr="00B148D4" w:rsidTr="00CF71D0">
        <w:trPr>
          <w:trHeight w:hRule="exact" w:val="10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7B520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Умови ефективного використання раціоналізаторських пропозицій на прикладі ПАТ «Інтерпайп НТЗ»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Єгорін Є.В. (ІВ-901-09м)</w:t>
            </w:r>
          </w:p>
        </w:tc>
      </w:tr>
      <w:tr w:rsidR="00C42489" w:rsidRPr="00B148D4" w:rsidTr="00F630E9">
        <w:trPr>
          <w:trHeight w:hRule="exact" w:val="7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902E2A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Механізм охорони авторських прав у складі ІТ-технологій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Андріясян Е.В.</w:t>
            </w:r>
          </w:p>
          <w:p w:rsidR="00C42489" w:rsidRPr="00B148D4" w:rsidRDefault="00C42489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(ІВ-901-09м)</w:t>
            </w:r>
          </w:p>
        </w:tc>
      </w:tr>
      <w:tr w:rsidR="00C42489" w:rsidRPr="00B148D4" w:rsidTr="007B5200">
        <w:trPr>
          <w:trHeight w:hRule="exact" w:val="10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C87AFE">
            <w:pPr>
              <w:pStyle w:val="ListParagraph"/>
              <w:shd w:val="clear" w:color="auto" w:fill="FFFFFF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охорони специфічних об’єктів інтелектуальної власності (рецептур) у галузі харчових технологій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Шамрай І. (ІВ-01-11м)</w:t>
            </w:r>
          </w:p>
        </w:tc>
      </w:tr>
      <w:tr w:rsidR="00C42489" w:rsidRPr="00B148D4" w:rsidTr="004142B0">
        <w:trPr>
          <w:trHeight w:hRule="exact"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Практика оцінювання нематеріальних активів у банківській сфері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Скаленко В. (ІВ-01-11м)</w:t>
            </w:r>
          </w:p>
        </w:tc>
      </w:tr>
      <w:tr w:rsidR="00C42489" w:rsidRPr="00B148D4" w:rsidTr="0027375F">
        <w:trPr>
          <w:trHeight w:hRule="exact" w:val="7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Захист прав інтелектуальної власності у сфері інформаційних технологій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Нечипоренко Т. (ІВ-01-11м)</w:t>
            </w:r>
          </w:p>
        </w:tc>
      </w:tr>
      <w:tr w:rsidR="00C42489" w:rsidRPr="00B148D4" w:rsidTr="007B5200">
        <w:trPr>
          <w:trHeight w:hRule="exact" w:val="7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Проблеми розпорядження майновими правами промислової власності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Раханський І.</w:t>
            </w:r>
          </w:p>
          <w:p w:rsidR="00C42489" w:rsidRPr="00B148D4" w:rsidRDefault="00C42489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(ІВ-01-11м)</w:t>
            </w:r>
          </w:p>
        </w:tc>
      </w:tr>
      <w:tr w:rsidR="00C42489" w:rsidRPr="00B148D4" w:rsidTr="0037706A">
        <w:trPr>
          <w:trHeight w:hRule="exact" w:val="10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27375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Особливості правового статусу патентних повірених в Україні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89" w:rsidRPr="00B148D4" w:rsidRDefault="00C42489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Марченко О.Ю., Трайдук Н.А.</w:t>
            </w:r>
          </w:p>
          <w:p w:rsidR="00C42489" w:rsidRPr="00B148D4" w:rsidRDefault="00C42489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(ІВ-01-11м)</w:t>
            </w:r>
          </w:p>
        </w:tc>
      </w:tr>
    </w:tbl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42489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Заст. зав.каф. з наукової роботи,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 xml:space="preserve">доцент </w:t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  <w:t xml:space="preserve">І.Є. Драч 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42489" w:rsidRPr="00B148D4" w:rsidRDefault="00C42489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Керівник студентського</w:t>
      </w:r>
    </w:p>
    <w:p w:rsidR="00C42489" w:rsidRPr="00B148D4" w:rsidRDefault="00C42489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наукового товариства каф. 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  <w:t>Є. Янович</w:t>
      </w:r>
    </w:p>
    <w:p w:rsidR="00C42489" w:rsidRPr="00B148D4" w:rsidRDefault="00C42489">
      <w:pPr>
        <w:rPr>
          <w:sz w:val="28"/>
          <w:szCs w:val="28"/>
          <w:lang w:val="uk-UA"/>
        </w:rPr>
      </w:pPr>
    </w:p>
    <w:sectPr w:rsidR="00C42489" w:rsidRPr="00B148D4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5E"/>
    <w:rsid w:val="00000538"/>
    <w:rsid w:val="00000AF8"/>
    <w:rsid w:val="00001150"/>
    <w:rsid w:val="000013A7"/>
    <w:rsid w:val="000042FE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3DDC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221"/>
    <w:rsid w:val="00072789"/>
    <w:rsid w:val="0007346F"/>
    <w:rsid w:val="00073FB6"/>
    <w:rsid w:val="000747DA"/>
    <w:rsid w:val="00075AC7"/>
    <w:rsid w:val="0007624B"/>
    <w:rsid w:val="00076374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968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1EC3"/>
    <w:rsid w:val="0015261B"/>
    <w:rsid w:val="00152A47"/>
    <w:rsid w:val="00152FBA"/>
    <w:rsid w:val="00153260"/>
    <w:rsid w:val="00153306"/>
    <w:rsid w:val="001541D1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3B"/>
    <w:rsid w:val="0017279A"/>
    <w:rsid w:val="00173C72"/>
    <w:rsid w:val="0017634E"/>
    <w:rsid w:val="0017785F"/>
    <w:rsid w:val="00180784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7D7"/>
    <w:rsid w:val="001E4AEA"/>
    <w:rsid w:val="001E5A1D"/>
    <w:rsid w:val="001E6603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375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57909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7706A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42B0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D69"/>
    <w:rsid w:val="00495E8A"/>
    <w:rsid w:val="004964D4"/>
    <w:rsid w:val="004A0A4B"/>
    <w:rsid w:val="004A2A1E"/>
    <w:rsid w:val="004A2F98"/>
    <w:rsid w:val="004A36BE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2E56"/>
    <w:rsid w:val="004E32A0"/>
    <w:rsid w:val="004E4784"/>
    <w:rsid w:val="004E63E6"/>
    <w:rsid w:val="004E6CA7"/>
    <w:rsid w:val="004F034F"/>
    <w:rsid w:val="004F1C54"/>
    <w:rsid w:val="004F1FC1"/>
    <w:rsid w:val="004F2F5E"/>
    <w:rsid w:val="004F3583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4EB5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29D6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4B8"/>
    <w:rsid w:val="00645740"/>
    <w:rsid w:val="00646A69"/>
    <w:rsid w:val="00647D45"/>
    <w:rsid w:val="00650D1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B7A97"/>
    <w:rsid w:val="006C20ED"/>
    <w:rsid w:val="006C21AA"/>
    <w:rsid w:val="006C34E1"/>
    <w:rsid w:val="006C36A5"/>
    <w:rsid w:val="006C4431"/>
    <w:rsid w:val="006C640B"/>
    <w:rsid w:val="006C640D"/>
    <w:rsid w:val="006C691C"/>
    <w:rsid w:val="006D039F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E6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3337"/>
    <w:rsid w:val="0073412E"/>
    <w:rsid w:val="00734727"/>
    <w:rsid w:val="00734AB1"/>
    <w:rsid w:val="00734CE3"/>
    <w:rsid w:val="00735011"/>
    <w:rsid w:val="00735075"/>
    <w:rsid w:val="00736232"/>
    <w:rsid w:val="00736A63"/>
    <w:rsid w:val="00737275"/>
    <w:rsid w:val="00737A4C"/>
    <w:rsid w:val="00740552"/>
    <w:rsid w:val="00740F79"/>
    <w:rsid w:val="00742940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570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200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48EE"/>
    <w:rsid w:val="008056CB"/>
    <w:rsid w:val="00806457"/>
    <w:rsid w:val="0080751C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66B0"/>
    <w:rsid w:val="008277AC"/>
    <w:rsid w:val="008277ED"/>
    <w:rsid w:val="008278E4"/>
    <w:rsid w:val="00827E5A"/>
    <w:rsid w:val="00830EA6"/>
    <w:rsid w:val="00831D10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4A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287F"/>
    <w:rsid w:val="00902BF2"/>
    <w:rsid w:val="00902E2A"/>
    <w:rsid w:val="00903434"/>
    <w:rsid w:val="00903975"/>
    <w:rsid w:val="009044B0"/>
    <w:rsid w:val="00905045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8BE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9AF"/>
    <w:rsid w:val="00A51250"/>
    <w:rsid w:val="00A520E5"/>
    <w:rsid w:val="00A521FD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0F0F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307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1847"/>
    <w:rsid w:val="00AA1901"/>
    <w:rsid w:val="00AA1B85"/>
    <w:rsid w:val="00AA3AAD"/>
    <w:rsid w:val="00AA614E"/>
    <w:rsid w:val="00AB01B0"/>
    <w:rsid w:val="00AB1C4E"/>
    <w:rsid w:val="00AB2201"/>
    <w:rsid w:val="00AB23AB"/>
    <w:rsid w:val="00AB2610"/>
    <w:rsid w:val="00AB317D"/>
    <w:rsid w:val="00AB4D27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8D4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5A02"/>
    <w:rsid w:val="00B95F5B"/>
    <w:rsid w:val="00B967C7"/>
    <w:rsid w:val="00B978E4"/>
    <w:rsid w:val="00BA0BFD"/>
    <w:rsid w:val="00BA1332"/>
    <w:rsid w:val="00BA2DE9"/>
    <w:rsid w:val="00BA2F30"/>
    <w:rsid w:val="00BA4404"/>
    <w:rsid w:val="00BA4686"/>
    <w:rsid w:val="00BA4698"/>
    <w:rsid w:val="00BA5D4E"/>
    <w:rsid w:val="00BA76D3"/>
    <w:rsid w:val="00BB2FF4"/>
    <w:rsid w:val="00BB5130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5745"/>
    <w:rsid w:val="00C35825"/>
    <w:rsid w:val="00C3772C"/>
    <w:rsid w:val="00C37FD2"/>
    <w:rsid w:val="00C40494"/>
    <w:rsid w:val="00C40539"/>
    <w:rsid w:val="00C423A4"/>
    <w:rsid w:val="00C42489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19E9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9C5"/>
    <w:rsid w:val="00C82F24"/>
    <w:rsid w:val="00C8723D"/>
    <w:rsid w:val="00C87970"/>
    <w:rsid w:val="00C87AFE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18DF"/>
    <w:rsid w:val="00CF2BDA"/>
    <w:rsid w:val="00CF2D00"/>
    <w:rsid w:val="00CF2DA0"/>
    <w:rsid w:val="00CF308B"/>
    <w:rsid w:val="00CF309E"/>
    <w:rsid w:val="00CF443B"/>
    <w:rsid w:val="00CF693B"/>
    <w:rsid w:val="00CF6CB3"/>
    <w:rsid w:val="00CF71D0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5237"/>
    <w:rsid w:val="00D461B3"/>
    <w:rsid w:val="00D47D27"/>
    <w:rsid w:val="00D500BF"/>
    <w:rsid w:val="00D50C5D"/>
    <w:rsid w:val="00D51B4B"/>
    <w:rsid w:val="00D52B3D"/>
    <w:rsid w:val="00D52C39"/>
    <w:rsid w:val="00D534D3"/>
    <w:rsid w:val="00D53ADC"/>
    <w:rsid w:val="00D56C6E"/>
    <w:rsid w:val="00D600DA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9E9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66CD6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3E22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3A38"/>
    <w:rsid w:val="00EE4276"/>
    <w:rsid w:val="00EE4480"/>
    <w:rsid w:val="00EE4C2B"/>
    <w:rsid w:val="00EE5144"/>
    <w:rsid w:val="00EE6FBB"/>
    <w:rsid w:val="00EE73FA"/>
    <w:rsid w:val="00EE7427"/>
    <w:rsid w:val="00EE75F5"/>
    <w:rsid w:val="00EE78B3"/>
    <w:rsid w:val="00EE7AC6"/>
    <w:rsid w:val="00EF1095"/>
    <w:rsid w:val="00EF1207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55F5"/>
    <w:rsid w:val="00F16B32"/>
    <w:rsid w:val="00F20955"/>
    <w:rsid w:val="00F22610"/>
    <w:rsid w:val="00F228D9"/>
    <w:rsid w:val="00F251AD"/>
    <w:rsid w:val="00F25C2A"/>
    <w:rsid w:val="00F25D37"/>
    <w:rsid w:val="00F30880"/>
    <w:rsid w:val="00F318BA"/>
    <w:rsid w:val="00F31F14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0E9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20DF"/>
    <w:rsid w:val="00F844BF"/>
    <w:rsid w:val="00F84512"/>
    <w:rsid w:val="00F8484A"/>
    <w:rsid w:val="00F85ABE"/>
    <w:rsid w:val="00F85FB8"/>
    <w:rsid w:val="00F87413"/>
    <w:rsid w:val="00F90FE6"/>
    <w:rsid w:val="00F927E4"/>
    <w:rsid w:val="00F9442D"/>
    <w:rsid w:val="00F95354"/>
    <w:rsid w:val="00F958C9"/>
    <w:rsid w:val="00F95F54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E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3579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79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2F73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57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198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Irina</dc:creator>
  <cp:keywords/>
  <dc:description/>
  <cp:lastModifiedBy>user</cp:lastModifiedBy>
  <cp:revision>7</cp:revision>
  <cp:lastPrinted>2015-01-14T01:06:00Z</cp:lastPrinted>
  <dcterms:created xsi:type="dcterms:W3CDTF">2014-05-01T20:34:00Z</dcterms:created>
  <dcterms:modified xsi:type="dcterms:W3CDTF">2015-01-14T02:05:00Z</dcterms:modified>
</cp:coreProperties>
</file>